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F2" w:rsidRDefault="000F63F2">
      <w:pPr>
        <w:pStyle w:val="KopieOblka"/>
      </w:pPr>
    </w:p>
    <w:p w:rsidR="000F63F2" w:rsidRDefault="000F63F2">
      <w:pPr>
        <w:pStyle w:val="KopieOblka"/>
      </w:pPr>
    </w:p>
    <w:p w:rsidR="000F63F2" w:rsidRDefault="000F63F2">
      <w:pPr>
        <w:pStyle w:val="KopieOblka"/>
      </w:pPr>
    </w:p>
    <w:p w:rsidR="00D7396A" w:rsidRDefault="00EB2FDB">
      <w:pPr>
        <w:pStyle w:val="KopieOblka"/>
        <w:rPr>
          <w:caps/>
          <w:sz w:val="22"/>
        </w:rPr>
      </w:pPr>
      <w:r>
        <w:rPr>
          <w:caps/>
          <w:noProof/>
          <w:sz w:val="22"/>
          <w:lang w:val="cs-CZ" w:eastAsia="cs-CZ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421.65pt;margin-top:10.8pt;width:74.25pt;height:20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" strokecolor="white [3212]">
            <v:textbox>
              <w:txbxContent>
                <w:p w:rsidR="00995D07" w:rsidRPr="00995D07" w:rsidRDefault="00F927BE" w:rsidP="00995D0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  <w:r w:rsidR="007F2A08">
                    <w:rPr>
                      <w:sz w:val="24"/>
                    </w:rPr>
                    <w:t>0</w:t>
                  </w:r>
                  <w:r>
                    <w:rPr>
                      <w:sz w:val="24"/>
                    </w:rPr>
                    <w:t xml:space="preserve">. </w:t>
                  </w:r>
                  <w:r w:rsidR="007F2A08">
                    <w:rPr>
                      <w:sz w:val="24"/>
                    </w:rPr>
                    <w:t>5. 2017</w:t>
                  </w:r>
                </w:p>
              </w:txbxContent>
            </v:textbox>
          </v:shape>
        </w:pict>
      </w:r>
      <w:r>
        <w:rPr>
          <w:caps/>
          <w:noProof/>
          <w:sz w:val="22"/>
          <w:lang w:val="cs-CZ" w:eastAsia="cs-CZ" w:bidi="ar-SA"/>
        </w:rPr>
        <w:pict>
          <v:shape id="_x0000_s1027" type="#_x0000_t202" style="position:absolute;left:0;text-align:left;margin-left:273.9pt;margin-top:10.8pt;width:103.5pt;height:20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" strokecolor="white [3212]">
            <v:textbox>
              <w:txbxContent>
                <w:p w:rsidR="00995D07" w:rsidRPr="00995D07" w:rsidRDefault="00995D07" w:rsidP="00995D07">
                  <w:pPr>
                    <w:rPr>
                      <w:i/>
                      <w:sz w:val="24"/>
                    </w:rPr>
                  </w:pPr>
                  <w:r w:rsidRPr="00995D07">
                    <w:rPr>
                      <w:i/>
                      <w:sz w:val="24"/>
                    </w:rPr>
                    <w:t>Mgr. Petr Hlava</w:t>
                  </w:r>
                </w:p>
              </w:txbxContent>
            </v:textbox>
          </v:shape>
        </w:pict>
      </w:r>
      <w:r>
        <w:rPr>
          <w:caps/>
          <w:noProof/>
          <w:sz w:val="22"/>
          <w:lang w:val="cs-CZ" w:eastAsia="cs-CZ" w:bidi="ar-SA"/>
        </w:rPr>
        <w:pict>
          <v:shape id="_x0000_s1028" type="#_x0000_t202" style="position:absolute;left:0;text-align:left;margin-left:193.65pt;margin-top:10.8pt;width:49.5pt;height:20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" strokecolor="white [3212]">
            <v:textbox>
              <w:txbxContent>
                <w:p w:rsidR="00995D07" w:rsidRPr="00995D07" w:rsidRDefault="00995D07" w:rsidP="00995D07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995D07">
        <w:rPr>
          <w:caps/>
          <w:sz w:val="22"/>
        </w:rPr>
        <w:t xml:space="preserve">      </w:t>
      </w:r>
      <w:r w:rsidR="000F63F2" w:rsidRPr="00995D07">
        <w:rPr>
          <w:caps/>
          <w:sz w:val="22"/>
        </w:rPr>
        <w:t>Váš dopis značky/ze dne</w:t>
      </w:r>
      <w:r>
        <w:rPr>
          <w:caps/>
          <w:noProof/>
          <w:sz w:val="22"/>
          <w:lang w:val="cs-CZ" w:eastAsia="cs-CZ" w:bidi="ar-SA"/>
        </w:rPr>
        <w:pict>
          <v:shape id="Text Box 15" o:spid="_x0000_s1029" type="#_x0000_t202" style="position:absolute;left:0;text-align:left;margin-left:5.55pt;margin-top:686.35pt;width:68.75pt;height:39.8pt;z-index:2516582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" filled="f" stroked="f" strokeweight="0" insetpen="t">
            <o:lock v:ext="edit" shapetype="t"/>
            <v:textbox style="mso-fit-shape-to-text:t" inset="0,0,0,0">
              <w:txbxContent>
                <w:p w:rsidR="00D7396A" w:rsidRDefault="00D7396A">
                  <w:pPr>
                    <w:jc w:val="center"/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>Sem vložte své logo nebo tento text odstraňte</w:t>
                  </w:r>
                </w:p>
              </w:txbxContent>
            </v:textbox>
          </v:shape>
        </w:pict>
      </w:r>
      <w:r>
        <w:rPr>
          <w:caps/>
          <w:noProof/>
          <w:sz w:val="22"/>
          <w:lang w:val="cs-CZ" w:eastAsia="cs-CZ" w:bidi="ar-SA"/>
        </w:rPr>
        <w:pict>
          <v:rect id="Rectangle 7" o:spid="_x0000_s1031" style="position:absolute;left:0;text-align:left;margin-left:267.95pt;margin-top:711.4pt;width:80.65pt;height:40.3pt;z-index:251657216;visibility:hidden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" filled="f" fillcolor="black" stroked="f" strokecolor="white" strokeweight="0" insetpen="t">
            <o:lock v:ext="edit" shapetype="t"/>
            <v:textbox inset="2.88pt,2.88pt,2.88pt,2.88pt"/>
          </v:rect>
        </w:pict>
      </w:r>
      <w:r w:rsidR="000F63F2" w:rsidRPr="00995D07">
        <w:rPr>
          <w:caps/>
          <w:sz w:val="22"/>
        </w:rPr>
        <w:t xml:space="preserve">       Naše značka   </w:t>
      </w:r>
      <w:r w:rsidR="00995D07">
        <w:rPr>
          <w:caps/>
          <w:sz w:val="22"/>
        </w:rPr>
        <w:t xml:space="preserve">    </w:t>
      </w:r>
      <w:r w:rsidR="000F63F2" w:rsidRPr="00995D07">
        <w:rPr>
          <w:caps/>
          <w:sz w:val="22"/>
        </w:rPr>
        <w:t xml:space="preserve">Vyřizuje/linka </w:t>
      </w:r>
      <w:r w:rsidR="00995D07" w:rsidRPr="00995D07">
        <w:rPr>
          <w:caps/>
          <w:sz w:val="22"/>
        </w:rPr>
        <w:t xml:space="preserve">       </w:t>
      </w:r>
      <w:r w:rsidR="00995D07">
        <w:rPr>
          <w:caps/>
          <w:sz w:val="22"/>
        </w:rPr>
        <w:t xml:space="preserve">   </w:t>
      </w:r>
      <w:r w:rsidR="000F63F2" w:rsidRPr="00995D07">
        <w:rPr>
          <w:caps/>
          <w:sz w:val="22"/>
        </w:rPr>
        <w:t>Chvalkovice</w:t>
      </w:r>
      <w:proofErr w:type="gramStart"/>
      <w:r w:rsidR="000F63F2" w:rsidRPr="00995D07">
        <w:rPr>
          <w:caps/>
          <w:sz w:val="22"/>
        </w:rPr>
        <w:t>,dne</w:t>
      </w:r>
      <w:proofErr w:type="gramEnd"/>
    </w:p>
    <w:p w:rsidR="00995D07" w:rsidRDefault="00995D07">
      <w:pPr>
        <w:pStyle w:val="KopieOblka"/>
        <w:rPr>
          <w:caps/>
          <w:sz w:val="22"/>
        </w:rPr>
      </w:pPr>
    </w:p>
    <w:p w:rsidR="001F07D9" w:rsidRDefault="001F07D9">
      <w:pPr>
        <w:pStyle w:val="KopieOblka"/>
        <w:rPr>
          <w:caps/>
          <w:sz w:val="22"/>
        </w:rPr>
      </w:pPr>
    </w:p>
    <w:p w:rsidR="001F07D9" w:rsidRDefault="001F07D9" w:rsidP="007F2A08">
      <w:pPr>
        <w:pStyle w:val="KopieOblka"/>
        <w:ind w:left="0" w:firstLine="0"/>
        <w:rPr>
          <w:caps/>
          <w:sz w:val="22"/>
        </w:rPr>
      </w:pPr>
      <w:r>
        <w:rPr>
          <w:caps/>
          <w:sz w:val="22"/>
        </w:rPr>
        <w:t>Věc:</w:t>
      </w:r>
      <w:r w:rsidR="007F2A08">
        <w:rPr>
          <w:caps/>
          <w:sz w:val="22"/>
        </w:rPr>
        <w:t xml:space="preserve"> Výběrové řízení na učitele/ku v mš</w:t>
      </w:r>
    </w:p>
    <w:p w:rsidR="007F2A08" w:rsidRPr="007F2A08" w:rsidRDefault="007F2A08" w:rsidP="007F2A08">
      <w:pPr>
        <w:spacing w:line="480" w:lineRule="auto"/>
        <w:ind w:firstLine="567"/>
        <w:jc w:val="both"/>
        <w:rPr>
          <w:sz w:val="24"/>
        </w:rPr>
      </w:pPr>
      <w:r w:rsidRPr="007F2A08">
        <w:rPr>
          <w:sz w:val="24"/>
        </w:rPr>
        <w:t xml:space="preserve">ZŠ A MŠ Chvalkovice vyhlašuje výběrové řízení na pracoviště MŠ Velká Bukovina, hledáme  učitele/ku pro MŠ. Podmínkou je minimálně středoškolské vzdělání obor předškolní pedagogika, případně vysokoškolské (VŠ pedagogická zaměření učitelství pro mateřské školy nebo předškolní pedagogika, SPGŠ, VOŠ pedagogická). Výhodou znalost Aj. a specializace ekologická výchova. Pracovní úvazek je 100% po dobu 12 měsíců. Nástup 1. září 2017. Své životopisy zasílejte na adresu </w:t>
      </w:r>
      <w:hyperlink r:id="rId7" w:history="1">
        <w:r w:rsidRPr="007F2A08">
          <w:rPr>
            <w:rStyle w:val="Hypertextovodkaz"/>
            <w:sz w:val="24"/>
          </w:rPr>
          <w:t>skola@chvalkovice.cz</w:t>
        </w:r>
      </w:hyperlink>
      <w:r w:rsidRPr="007F2A08">
        <w:rPr>
          <w:sz w:val="24"/>
        </w:rPr>
        <w:t xml:space="preserve"> do 30. 7. 2017.</w:t>
      </w:r>
      <w:bookmarkStart w:id="0" w:name="_GoBack"/>
      <w:bookmarkEnd w:id="0"/>
    </w:p>
    <w:p w:rsidR="00CB1551" w:rsidRDefault="00EB2FDB" w:rsidP="00CB1551">
      <w:pPr>
        <w:pStyle w:val="KopieOblka"/>
        <w:spacing w:line="360" w:lineRule="auto"/>
        <w:rPr>
          <w:b/>
          <w:lang w:val="cs-CZ"/>
        </w:rPr>
      </w:pPr>
      <w:r w:rsidRPr="00EB2FDB">
        <w:rPr>
          <w:caps/>
          <w:noProof/>
          <w:sz w:val="22"/>
          <w:lang w:val="cs-CZ" w:eastAsia="cs-CZ" w:bidi="ar-SA"/>
        </w:rPr>
        <w:pict>
          <v:shape id="_x0000_s1030" type="#_x0000_t202" style="position:absolute;left:0;text-align:left;margin-left:393.15pt;margin-top:28.8pt;width:106.5pt;height:56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" strokecolor="white [3212]">
            <v:textbox>
              <w:txbxContent>
                <w:p w:rsidR="00CB1551" w:rsidRPr="00CB1551" w:rsidRDefault="00CB1551" w:rsidP="00CB1551">
                  <w:pPr>
                    <w:rPr>
                      <w:i/>
                      <w:sz w:val="24"/>
                    </w:rPr>
                  </w:pPr>
                  <w:r w:rsidRPr="00CB1551">
                    <w:rPr>
                      <w:i/>
                      <w:sz w:val="24"/>
                    </w:rPr>
                    <w:t>Mgr. Petr Hlava</w:t>
                  </w:r>
                </w:p>
                <w:p w:rsidR="00CB1551" w:rsidRPr="00CB1551" w:rsidRDefault="00CB1551" w:rsidP="00CB1551">
                  <w:pPr>
                    <w:rPr>
                      <w:i/>
                      <w:sz w:val="24"/>
                    </w:rPr>
                  </w:pPr>
                  <w:r w:rsidRPr="00CB1551">
                    <w:rPr>
                      <w:i/>
                      <w:sz w:val="24"/>
                    </w:rPr>
                    <w:t xml:space="preserve">    ředitel školy</w:t>
                  </w:r>
                </w:p>
                <w:p w:rsidR="00CB1551" w:rsidRPr="00CB1551" w:rsidRDefault="00CB1551" w:rsidP="00CB1551">
                  <w:pPr>
                    <w:rPr>
                      <w:i/>
                      <w:sz w:val="24"/>
                    </w:rPr>
                  </w:pPr>
                </w:p>
              </w:txbxContent>
            </v:textbox>
          </v:shape>
        </w:pict>
      </w:r>
    </w:p>
    <w:p w:rsidR="00CB1551" w:rsidRPr="000F122A" w:rsidRDefault="00CB1551" w:rsidP="00CB1551">
      <w:pPr>
        <w:pStyle w:val="KopieOblka"/>
        <w:spacing w:line="360" w:lineRule="auto"/>
        <w:rPr>
          <w:b/>
          <w:lang w:val="cs-CZ"/>
        </w:rPr>
      </w:pPr>
    </w:p>
    <w:p w:rsidR="001F07D9" w:rsidRPr="00995D07" w:rsidRDefault="001F07D9">
      <w:pPr>
        <w:pStyle w:val="KopieOblka"/>
        <w:rPr>
          <w:caps/>
          <w:sz w:val="22"/>
        </w:rPr>
      </w:pPr>
    </w:p>
    <w:sectPr w:rsidR="001F07D9" w:rsidRPr="00995D07" w:rsidSect="000F63F2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440" w:right="567" w:bottom="1440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EC" w:rsidRDefault="007D25EC">
      <w:r>
        <w:separator/>
      </w:r>
    </w:p>
  </w:endnote>
  <w:endnote w:type="continuationSeparator" w:id="0">
    <w:p w:rsidR="007D25EC" w:rsidRDefault="007D2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6A" w:rsidRPr="00F1176C" w:rsidRDefault="00D7396A">
    <w:pPr>
      <w:pStyle w:val="Adresa"/>
      <w:rPr>
        <w:lang w:val="de-DE"/>
      </w:rPr>
    </w:pPr>
    <w:proofErr w:type="spellStart"/>
    <w:r w:rsidRPr="00F1176C">
      <w:rPr>
        <w:lang w:val="de-DE"/>
      </w:rPr>
      <w:t>Ulice</w:t>
    </w:r>
    <w:proofErr w:type="spellEnd"/>
    <w:r w:rsidRPr="00F1176C">
      <w:rPr>
        <w:lang w:val="de-DE"/>
      </w:rPr>
      <w:t xml:space="preserve"> </w:t>
    </w:r>
    <w:r>
      <w:rPr>
        <w:color w:val="666699"/>
      </w:rPr>
      <w:sym w:font="Wingdings" w:char="00A7"/>
    </w:r>
    <w:r w:rsidRPr="00F1176C">
      <w:rPr>
        <w:lang w:val="de-DE"/>
      </w:rPr>
      <w:t xml:space="preserve"> </w:t>
    </w:r>
    <w:proofErr w:type="spellStart"/>
    <w:r w:rsidRPr="00F1176C">
      <w:rPr>
        <w:lang w:val="de-DE"/>
      </w:rPr>
      <w:t>Ulice</w:t>
    </w:r>
    <w:proofErr w:type="spellEnd"/>
    <w:r w:rsidRPr="00F1176C">
      <w:rPr>
        <w:lang w:val="de-DE"/>
      </w:rPr>
      <w:t xml:space="preserve"> 2 </w:t>
    </w:r>
    <w:r>
      <w:rPr>
        <w:color w:val="666699"/>
      </w:rPr>
      <w:sym w:font="Wingdings" w:char="00A7"/>
    </w:r>
    <w:r w:rsidRPr="00F1176C">
      <w:rPr>
        <w:lang w:val="de-DE"/>
      </w:rPr>
      <w:t xml:space="preserve"> Telefon: 555 </w:t>
    </w:r>
    <w:proofErr w:type="spellStart"/>
    <w:r w:rsidRPr="00F1176C">
      <w:rPr>
        <w:lang w:val="de-DE"/>
      </w:rPr>
      <w:t>555</w:t>
    </w:r>
    <w:proofErr w:type="spellEnd"/>
    <w:r w:rsidRPr="00F1176C">
      <w:rPr>
        <w:lang w:val="de-DE"/>
      </w:rPr>
      <w:t xml:space="preserve"> 123</w:t>
    </w:r>
    <w:r w:rsidRPr="00F1176C">
      <w:rPr>
        <w:szCs w:val="22"/>
        <w:lang w:val="de-DE"/>
      </w:rPr>
      <w:t xml:space="preserve"> </w:t>
    </w:r>
    <w:r>
      <w:rPr>
        <w:color w:val="666699"/>
      </w:rPr>
      <w:sym w:font="Wingdings" w:char="00A7"/>
    </w:r>
    <w:r w:rsidRPr="00F1176C">
      <w:rPr>
        <w:lang w:val="de-DE"/>
      </w:rPr>
      <w:t xml:space="preserve"> E-</w:t>
    </w:r>
    <w:proofErr w:type="spellStart"/>
    <w:r w:rsidRPr="00F1176C">
      <w:rPr>
        <w:lang w:val="de-DE"/>
      </w:rPr>
      <w:t>mailová</w:t>
    </w:r>
    <w:proofErr w:type="spellEnd"/>
    <w:r w:rsidRPr="00F1176C">
      <w:rPr>
        <w:lang w:val="de-DE"/>
      </w:rPr>
      <w:t xml:space="preserve"> </w:t>
    </w:r>
    <w:proofErr w:type="spellStart"/>
    <w:r w:rsidRPr="00F1176C">
      <w:rPr>
        <w:lang w:val="de-DE"/>
      </w:rPr>
      <w:t>adresa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551" w:rsidRPr="00554B12" w:rsidRDefault="00CB1551">
    <w:pPr>
      <w:pStyle w:val="Zpat"/>
      <w:rPr>
        <w:sz w:val="22"/>
        <w:szCs w:val="22"/>
      </w:rPr>
    </w:pPr>
    <w:r w:rsidRPr="00554B12">
      <w:rPr>
        <w:b/>
        <w:sz w:val="22"/>
        <w:szCs w:val="22"/>
      </w:rPr>
      <w:t>Telefon ZŠ</w:t>
    </w:r>
    <w:r w:rsidRPr="00554B12">
      <w:rPr>
        <w:sz w:val="22"/>
        <w:szCs w:val="22"/>
      </w:rPr>
      <w:t xml:space="preserve"> </w:t>
    </w:r>
    <w:proofErr w:type="gramStart"/>
    <w:r w:rsidRPr="00554B12">
      <w:rPr>
        <w:sz w:val="22"/>
        <w:szCs w:val="22"/>
      </w:rPr>
      <w:t xml:space="preserve">491 491 521                      </w:t>
    </w:r>
    <w:r w:rsidRPr="00554B12">
      <w:rPr>
        <w:b/>
        <w:sz w:val="22"/>
        <w:szCs w:val="22"/>
      </w:rPr>
      <w:t>web</w:t>
    </w:r>
    <w:proofErr w:type="gramEnd"/>
    <w:r w:rsidRPr="00554B12">
      <w:rPr>
        <w:b/>
        <w:sz w:val="22"/>
        <w:szCs w:val="22"/>
      </w:rPr>
      <w:t>:</w:t>
    </w:r>
    <w:r w:rsidRPr="00554B12">
      <w:rPr>
        <w:sz w:val="22"/>
        <w:szCs w:val="22"/>
      </w:rPr>
      <w:t xml:space="preserve"> www.zschvalkovice.cz                              </w:t>
    </w:r>
    <w:r w:rsidRPr="00554B12">
      <w:rPr>
        <w:b/>
        <w:sz w:val="22"/>
        <w:szCs w:val="22"/>
      </w:rPr>
      <w:t>IČO</w:t>
    </w:r>
    <w:r w:rsidRPr="00554B12">
      <w:rPr>
        <w:sz w:val="22"/>
        <w:szCs w:val="22"/>
      </w:rPr>
      <w:t xml:space="preserve">: 750 19 418  </w:t>
    </w:r>
  </w:p>
  <w:p w:rsidR="00CB1551" w:rsidRPr="00554B12" w:rsidRDefault="00CB1551">
    <w:pPr>
      <w:pStyle w:val="Zpat"/>
      <w:rPr>
        <w:sz w:val="22"/>
        <w:szCs w:val="22"/>
      </w:rPr>
    </w:pPr>
    <w:r w:rsidRPr="00554B12">
      <w:rPr>
        <w:sz w:val="22"/>
        <w:szCs w:val="22"/>
      </w:rPr>
      <w:t xml:space="preserve">              </w:t>
    </w:r>
    <w:r w:rsidR="00554B12" w:rsidRPr="00554B12">
      <w:rPr>
        <w:b/>
        <w:sz w:val="22"/>
        <w:szCs w:val="22"/>
      </w:rPr>
      <w:t>MŠ</w:t>
    </w:r>
    <w:r w:rsidR="00554B12" w:rsidRPr="00554B12">
      <w:rPr>
        <w:sz w:val="22"/>
        <w:szCs w:val="22"/>
      </w:rPr>
      <w:t xml:space="preserve"> </w:t>
    </w:r>
    <w:proofErr w:type="gramStart"/>
    <w:r w:rsidR="00554B12" w:rsidRPr="00554B12">
      <w:rPr>
        <w:sz w:val="22"/>
        <w:szCs w:val="22"/>
      </w:rPr>
      <w:t>732 267 092</w:t>
    </w:r>
    <w:r w:rsidRPr="00554B12">
      <w:rPr>
        <w:sz w:val="22"/>
        <w:szCs w:val="22"/>
      </w:rPr>
      <w:t xml:space="preserve">                                                                                                 </w:t>
    </w:r>
    <w:r w:rsidRPr="00554B12">
      <w:rPr>
        <w:b/>
        <w:sz w:val="22"/>
        <w:szCs w:val="22"/>
      </w:rPr>
      <w:t>email</w:t>
    </w:r>
    <w:proofErr w:type="gramEnd"/>
    <w:r w:rsidRPr="00554B12">
      <w:rPr>
        <w:b/>
        <w:sz w:val="22"/>
        <w:szCs w:val="22"/>
      </w:rPr>
      <w:t>:</w:t>
    </w:r>
    <w:r w:rsidR="00554B12">
      <w:rPr>
        <w:b/>
        <w:sz w:val="22"/>
        <w:szCs w:val="22"/>
      </w:rPr>
      <w:t xml:space="preserve"> </w:t>
    </w:r>
    <w:r w:rsidR="00554B12">
      <w:rPr>
        <w:sz w:val="22"/>
        <w:szCs w:val="22"/>
      </w:rPr>
      <w:t>s</w:t>
    </w:r>
    <w:r w:rsidRPr="00554B12">
      <w:rPr>
        <w:sz w:val="22"/>
        <w:szCs w:val="22"/>
      </w:rPr>
      <w:t xml:space="preserve">kola@chvalkovice.cz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EC" w:rsidRDefault="007D25EC">
      <w:r>
        <w:separator/>
      </w:r>
    </w:p>
  </w:footnote>
  <w:footnote w:type="continuationSeparator" w:id="0">
    <w:p w:rsidR="007D25EC" w:rsidRDefault="007D2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6A" w:rsidRDefault="00EB2FDB">
    <w:pPr>
      <w:pStyle w:val="Zhlav"/>
      <w:rPr>
        <w:lang w:val="en-US"/>
      </w:rPr>
    </w:pPr>
    <w:r>
      <w:rPr>
        <w:noProof/>
      </w:rPr>
      <w:pict>
        <v:group id="Group 1" o:spid="_x0000_s4098" alt="sloupce úrovní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">
          <v:rect id="Rectangle 2" o:spid="_x0000_s4101" style="position:absolute;left:194310;top:186903;width:22860;height:1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RSMMA&#10;AADaAAAADwAAAGRycy9kb3ducmV2LnhtbESPQWvCQBSE70L/w/IKvenGVlJJXaUttEg8NS3S4yP7&#10;3ASzb0N2TeK/dwXB4zAz3zCrzWgb0VPna8cK5rMEBHHpdM1Gwd/v13QJwgdkjY1jUnAmD5v1w2SF&#10;mXYD/1BfBCMihH2GCqoQ2kxKX1Zk0c9cSxy9g+sshig7I3WHQ4TbRj4nSSot1hwXKmzps6LyWJys&#10;Atfk3x+v47ww+f7fLzA1p3JnlHp6HN/fQAQawz18a2+1ghe4Xo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RSMMAAADaAAAADwAAAAAAAAAAAAAAAACYAgAAZHJzL2Rv&#10;d25yZXYueG1sUEsFBgAAAAAEAAQA9QAAAIgDAAAAAA==&#10;" fillcolor="#fc0" stroked="f" strokeweight="0" insetpen="t">
            <v:shadow color="#ccc"/>
            <o:lock v:ext="edit" shapetype="t"/>
            <v:textbox inset="2.88pt,2.88pt,2.88pt,2.88pt"/>
          </v:rect>
          <v:rect id="Rectangle 3" o:spid="_x0000_s4100" style="position:absolute;left:217170;top:186903;width:22860;height:1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1hcUA&#10;AADaAAAADwAAAGRycy9kb3ducmV2LnhtbESPQWvCQBSE74L/YXmCl1I3FdGSuooorSKUYlTo8Zl9&#10;JsHs25jdavz3rlDwOMzMN8x42phSXKh2hWUFb70IBHFqdcGZgt328/UdhPPIGkvLpOBGDqaTdmuM&#10;sbZX3tAl8ZkIEHYxKsi9r2IpXZqTQdezFXHwjrY26IOsM6lrvAa4KWU/iobSYMFhIceK5jmlp+TP&#10;KEi/vqvD8me+HO3Oi/K8X/yuX8xAqW6nmX2A8NT4Z/i/vdIKBvC4Em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nWFxQAAANoAAAAPAAAAAAAAAAAAAAAAAJgCAABkcnMv&#10;ZG93bnJldi54bWxQSwUGAAAAAAQABAD1AAAAigMAAAAA&#10;" fillcolor="#f90" stroked="f" strokeweight="0" insetpen="t">
            <v:shadow color="#ccc"/>
            <o:lock v:ext="edit" shapetype="t"/>
            <v:textbox inset="2.88pt,2.88pt,2.88pt,2.88pt"/>
          </v:rect>
          <v:rect id="Rectangle 4" o:spid="_x0000_s4099" style="position:absolute;left:240030;top:186903;width:22860;height:1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1ecAA&#10;AADaAAAADwAAAGRycy9kb3ducmV2LnhtbERPW2vCMBR+H/gfwhH2pqljDqlG0aGgExEv+Hxsjmmx&#10;OSlN1O7fm4Gwx4/vPpo0thR3qn3hWEGvm4Agzpwu2Cg4HhadAQgfkDWWjknBL3mYjFtvI0y1e/CO&#10;7vtgRAxhn6KCPIQqldJnOVn0XVcRR+7iaoshwtpIXeMjhttSfiTJl7RYcGzIsaLvnLLr/mbjjM/1&#10;/JSZxcbMttPebUXXn/55rtR7u5kOQQRqwr/45V5qBX34uxL9IM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t1ecAAAADaAAAADwAAAAAAAAAAAAAAAACYAgAAZHJzL2Rvd25y&#10;ZXYueG1sUEsFBgAAAAAEAAQA9QAAAIUDAAAAAA==&#10;" fillcolor="#669" stroked="f" strokeweight="0" insetpen="t">
            <v:shadow color="#ccc"/>
            <o:lock v:ext="edit" shapetype="t"/>
            <v:textbox inset="2.88pt,2.88pt,2.88pt,2.88pt"/>
          </v:rect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6A" w:rsidRDefault="00EB2FDB">
    <w:pPr>
      <w:pStyle w:val="Zhlav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38.45pt;margin-top:25.35pt;width:540pt;height:96.15pt;z-index:25165619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" filled="f" stroked="f" strokeweight="0" insetpen="t">
          <o:lock v:ext="edit" shapetype="t"/>
          <v:textbox inset="2.85pt,2.85pt,2.85pt,2.85pt">
            <w:txbxContent>
              <w:p w:rsidR="00D7396A" w:rsidRPr="008965A1" w:rsidRDefault="00744047" w:rsidP="00744047">
                <w:pPr>
                  <w:pStyle w:val="Nadpis1"/>
                  <w:rPr>
                    <w:sz w:val="36"/>
                    <w:u w:val="single"/>
                  </w:rPr>
                </w:pPr>
                <w:r w:rsidRPr="008965A1">
                  <w:rPr>
                    <w:sz w:val="36"/>
                    <w:u w:val="single"/>
                  </w:rPr>
                  <w:t>Základní škola Mateřská škola Chvalkovice, okres Náchod</w:t>
                </w:r>
              </w:p>
              <w:p w:rsidR="008965A1" w:rsidRPr="008965A1" w:rsidRDefault="00744047" w:rsidP="008965A1">
                <w:pPr>
                  <w:spacing w:line="240" w:lineRule="auto"/>
                  <w:jc w:val="center"/>
                  <w:rPr>
                    <w:sz w:val="26"/>
                    <w:szCs w:val="26"/>
                  </w:rPr>
                </w:pPr>
                <w:r w:rsidRPr="008965A1">
                  <w:rPr>
                    <w:sz w:val="26"/>
                    <w:szCs w:val="26"/>
                  </w:rPr>
                  <w:t xml:space="preserve">ZŠ – 552 04 Chvalkovice, č. p. </w:t>
                </w:r>
                <w:proofErr w:type="gramStart"/>
                <w:r w:rsidRPr="008965A1">
                  <w:rPr>
                    <w:sz w:val="26"/>
                    <w:szCs w:val="26"/>
                  </w:rPr>
                  <w:t xml:space="preserve">104       </w:t>
                </w:r>
                <w:r w:rsidR="008965A1">
                  <w:rPr>
                    <w:sz w:val="26"/>
                    <w:szCs w:val="26"/>
                  </w:rPr>
                  <w:t xml:space="preserve">             </w:t>
                </w:r>
                <w:r w:rsidRPr="008965A1">
                  <w:rPr>
                    <w:sz w:val="26"/>
                    <w:szCs w:val="26"/>
                  </w:rPr>
                  <w:t>MŠ</w:t>
                </w:r>
                <w:proofErr w:type="gramEnd"/>
                <w:r w:rsidRPr="008965A1">
                  <w:rPr>
                    <w:sz w:val="26"/>
                    <w:szCs w:val="26"/>
                  </w:rPr>
                  <w:t xml:space="preserve"> – 552 04 Chvalkovice, Velká Bukovina 65</w:t>
                </w:r>
              </w:p>
              <w:p w:rsidR="00744047" w:rsidRPr="008965A1" w:rsidRDefault="00744047" w:rsidP="008965A1">
                <w:pPr>
                  <w:spacing w:line="240" w:lineRule="auto"/>
                  <w:jc w:val="center"/>
                  <w:rPr>
                    <w:sz w:val="26"/>
                    <w:szCs w:val="26"/>
                  </w:rPr>
                </w:pPr>
                <w:r w:rsidRPr="008965A1">
                  <w:rPr>
                    <w:sz w:val="26"/>
                    <w:szCs w:val="26"/>
                  </w:rPr>
                  <w:t xml:space="preserve">Zapsané v obchodním rejstříku Krajského soudu v Hradci Králové, oddílu </w:t>
                </w:r>
                <w:proofErr w:type="spellStart"/>
                <w:r w:rsidRPr="008965A1">
                  <w:rPr>
                    <w:sz w:val="26"/>
                    <w:szCs w:val="26"/>
                  </w:rPr>
                  <w:t>Pr</w:t>
                </w:r>
                <w:proofErr w:type="spellEnd"/>
                <w:r w:rsidRPr="008965A1">
                  <w:rPr>
                    <w:sz w:val="26"/>
                    <w:szCs w:val="26"/>
                  </w:rPr>
                  <w:t>, vložce číslo 529</w:t>
                </w:r>
              </w:p>
              <w:p w:rsidR="00744047" w:rsidRDefault="00744047" w:rsidP="00744047">
                <w:pPr>
                  <w:jc w:val="center"/>
                </w:pPr>
              </w:p>
              <w:p w:rsidR="00744047" w:rsidRDefault="00744047" w:rsidP="00744047"/>
              <w:p w:rsidR="00744047" w:rsidRPr="00744047" w:rsidRDefault="00744047" w:rsidP="00744047"/>
              <w:p w:rsidR="00744047" w:rsidRPr="00744047" w:rsidRDefault="00744047" w:rsidP="00744047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2">
      <o:colormru v:ext="edit" colors="#fc0,#f90,#66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44047"/>
    <w:rsid w:val="000D1DED"/>
    <w:rsid w:val="000F122A"/>
    <w:rsid w:val="000F63F2"/>
    <w:rsid w:val="001F07D9"/>
    <w:rsid w:val="002B7B21"/>
    <w:rsid w:val="00423AF8"/>
    <w:rsid w:val="004373FB"/>
    <w:rsid w:val="00475888"/>
    <w:rsid w:val="004E0F18"/>
    <w:rsid w:val="00554B12"/>
    <w:rsid w:val="00612D99"/>
    <w:rsid w:val="00685AF2"/>
    <w:rsid w:val="006929FB"/>
    <w:rsid w:val="007104EB"/>
    <w:rsid w:val="00744047"/>
    <w:rsid w:val="007620F6"/>
    <w:rsid w:val="00792686"/>
    <w:rsid w:val="007D25EC"/>
    <w:rsid w:val="007F2A08"/>
    <w:rsid w:val="008965A1"/>
    <w:rsid w:val="00903C5D"/>
    <w:rsid w:val="009048D9"/>
    <w:rsid w:val="00995D07"/>
    <w:rsid w:val="009C77C4"/>
    <w:rsid w:val="00A02472"/>
    <w:rsid w:val="00A108EF"/>
    <w:rsid w:val="00A56D1C"/>
    <w:rsid w:val="00B61C20"/>
    <w:rsid w:val="00B65DF6"/>
    <w:rsid w:val="00BC63CA"/>
    <w:rsid w:val="00CB1551"/>
    <w:rsid w:val="00D61323"/>
    <w:rsid w:val="00D7396A"/>
    <w:rsid w:val="00E603A5"/>
    <w:rsid w:val="00EB2FDB"/>
    <w:rsid w:val="00EE7B35"/>
    <w:rsid w:val="00F1176C"/>
    <w:rsid w:val="00F27336"/>
    <w:rsid w:val="00F927BE"/>
    <w:rsid w:val="00FD7D04"/>
    <w:rsid w:val="00FF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B2FDB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qFormat/>
    <w:rsid w:val="00EB2FDB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dpis2">
    <w:name w:val="heading 2"/>
    <w:basedOn w:val="Normln"/>
    <w:next w:val="Normln"/>
    <w:qFormat/>
    <w:rsid w:val="00EB2F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B2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EB2F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B2FDB"/>
    <w:pPr>
      <w:tabs>
        <w:tab w:val="center" w:pos="4320"/>
        <w:tab w:val="right" w:pos="8640"/>
      </w:tabs>
    </w:pPr>
    <w:rPr>
      <w:color w:val="auto"/>
    </w:rPr>
  </w:style>
  <w:style w:type="paragraph" w:styleId="Zpat">
    <w:name w:val="footer"/>
    <w:basedOn w:val="Normln"/>
    <w:rsid w:val="00EB2FDB"/>
    <w:pPr>
      <w:tabs>
        <w:tab w:val="center" w:pos="4320"/>
        <w:tab w:val="right" w:pos="8640"/>
      </w:tabs>
    </w:pPr>
    <w:rPr>
      <w:color w:val="auto"/>
    </w:rPr>
  </w:style>
  <w:style w:type="paragraph" w:styleId="Zvr">
    <w:name w:val="Closing"/>
    <w:basedOn w:val="Normln"/>
    <w:rsid w:val="00EB2FDB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Podpis">
    <w:name w:val="Signature"/>
    <w:basedOn w:val="Normln"/>
    <w:rsid w:val="00EB2FDB"/>
    <w:pPr>
      <w:spacing w:after="0" w:line="240" w:lineRule="auto"/>
    </w:pPr>
    <w:rPr>
      <w:color w:val="auto"/>
      <w:kern w:val="0"/>
      <w:sz w:val="24"/>
      <w:szCs w:val="24"/>
    </w:rPr>
  </w:style>
  <w:style w:type="paragraph" w:styleId="Zkladntext">
    <w:name w:val="Body Text"/>
    <w:basedOn w:val="Normln"/>
    <w:rsid w:val="00EB2FDB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Osloven">
    <w:name w:val="Salutation"/>
    <w:basedOn w:val="Normln"/>
    <w:next w:val="Normln"/>
    <w:rsid w:val="00EB2FDB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ormln"/>
    <w:next w:val="Normln"/>
    <w:rsid w:val="00EB2FDB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a">
    <w:name w:val="Adresa"/>
    <w:rsid w:val="00EB2FDB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KopieOblka">
    <w:name w:val="Kopie:/Obálka"/>
    <w:basedOn w:val="Normln"/>
    <w:rsid w:val="00EB2FDB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val="en-US" w:eastAsia="en-US" w:bidi="en-US"/>
    </w:rPr>
  </w:style>
  <w:style w:type="paragraph" w:customStyle="1" w:styleId="Adresapjemce">
    <w:name w:val="Adresa příjemce"/>
    <w:basedOn w:val="Normln"/>
    <w:rsid w:val="00EB2FDB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customStyle="1" w:styleId="Funkce">
    <w:name w:val="Funkce"/>
    <w:next w:val="KopieOblka"/>
    <w:rsid w:val="00EB2FDB"/>
    <w:pPr>
      <w:spacing w:before="120" w:after="960"/>
    </w:pPr>
    <w:rPr>
      <w:sz w:val="24"/>
      <w:szCs w:val="24"/>
      <w:lang w:val="en-US" w:eastAsia="en-US" w:bidi="en-US"/>
    </w:rPr>
  </w:style>
  <w:style w:type="table" w:customStyle="1" w:styleId="TableNormal">
    <w:name w:val="Table Normal"/>
    <w:semiHidden/>
    <w:rsid w:val="00EB2FDB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0F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63F2"/>
    <w:rPr>
      <w:rFonts w:ascii="Tahoma" w:hAnsi="Tahoma" w:cs="Tahoma"/>
      <w:color w:val="000000"/>
      <w:kern w:val="28"/>
      <w:sz w:val="16"/>
      <w:szCs w:val="16"/>
    </w:rPr>
  </w:style>
  <w:style w:type="character" w:styleId="Hypertextovodkaz">
    <w:name w:val="Hyperlink"/>
    <w:basedOn w:val="Standardnpsmoodstavce"/>
    <w:rsid w:val="00CB1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color w:val="auto"/>
    </w:rPr>
  </w:style>
  <w:style w:type="paragraph" w:styleId="Zpat">
    <w:name w:val="footer"/>
    <w:basedOn w:val="Normln"/>
    <w:pPr>
      <w:tabs>
        <w:tab w:val="center" w:pos="4320"/>
        <w:tab w:val="right" w:pos="8640"/>
      </w:tabs>
    </w:pPr>
    <w:rPr>
      <w:color w:val="auto"/>
    </w:rPr>
  </w:style>
  <w:style w:type="paragraph" w:styleId="Zvr">
    <w:name w:val="Closing"/>
    <w:basedOn w:val="Normln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Podpis">
    <w:name w:val="Signature"/>
    <w:basedOn w:val="Normln"/>
    <w:pPr>
      <w:spacing w:after="0" w:line="240" w:lineRule="auto"/>
    </w:pPr>
    <w:rPr>
      <w:color w:val="auto"/>
      <w:kern w:val="0"/>
      <w:sz w:val="24"/>
      <w:szCs w:val="24"/>
    </w:rPr>
  </w:style>
  <w:style w:type="paragraph" w:styleId="Zkladntext">
    <w:name w:val="Body Text"/>
    <w:basedOn w:val="Normln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Osloven">
    <w:name w:val="Salutation"/>
    <w:basedOn w:val="Normln"/>
    <w:next w:val="Normln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ormln"/>
    <w:next w:val="Normln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a">
    <w:name w:val="Adresa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KopieOblka">
    <w:name w:val="Kopie:/Obálka"/>
    <w:basedOn w:val="Normln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val="en-US" w:eastAsia="en-US" w:bidi="en-US"/>
    </w:rPr>
  </w:style>
  <w:style w:type="paragraph" w:customStyle="1" w:styleId="Adresapjemce">
    <w:name w:val="Adresa příjemce"/>
    <w:basedOn w:val="Normln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customStyle="1" w:styleId="Funkce">
    <w:name w:val="Funkce"/>
    <w:next w:val="KopieOblka"/>
    <w:pPr>
      <w:spacing w:before="120" w:after="960"/>
    </w:pPr>
    <w:rPr>
      <w:sz w:val="24"/>
      <w:szCs w:val="24"/>
      <w:lang w:val="en-US" w:eastAsia="en-US"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0F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63F2"/>
    <w:rPr>
      <w:rFonts w:ascii="Tahoma" w:hAnsi="Tahoma" w:cs="Tahoma"/>
      <w:color w:val="000000"/>
      <w:kern w:val="28"/>
      <w:sz w:val="16"/>
      <w:szCs w:val="16"/>
    </w:rPr>
  </w:style>
  <w:style w:type="character" w:styleId="Hypertextovodkaz">
    <w:name w:val="Hyperlink"/>
    <w:basedOn w:val="Standardnpsmoodstavce"/>
    <w:rsid w:val="00CB15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la@chvalkov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pe\AppData\Roaming\Microsoft\&#352;ablony\Hlavi&#269;ka%20dopis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F372-A7A5-48EA-B5DD-46BB2D91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</Template>
  <TotalTime>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Hlava</dc:creator>
  <cp:lastModifiedBy>Andrea</cp:lastModifiedBy>
  <cp:revision>2</cp:revision>
  <cp:lastPrinted>2016-02-03T09:19:00Z</cp:lastPrinted>
  <dcterms:created xsi:type="dcterms:W3CDTF">2017-05-30T05:01:00Z</dcterms:created>
  <dcterms:modified xsi:type="dcterms:W3CDTF">2017-05-30T05:01:00Z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